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547"/>
      </w:tblGrid>
      <w:tr w:rsidR="00200904" w14:paraId="4BA0E8A5" w14:textId="77777777" w:rsidTr="009B172A">
        <w:tc>
          <w:tcPr>
            <w:tcW w:w="5226" w:type="dxa"/>
          </w:tcPr>
          <w:p w14:paraId="7025848F" w14:textId="77777777" w:rsidR="00200904" w:rsidRPr="00B65182" w:rsidRDefault="00200904" w:rsidP="00B65182">
            <w:pPr>
              <w:pStyle w:val="NoSpacing"/>
            </w:pPr>
          </w:p>
        </w:tc>
        <w:tc>
          <w:tcPr>
            <w:tcW w:w="5547" w:type="dxa"/>
          </w:tcPr>
          <w:p w14:paraId="6A5B4CDF" w14:textId="77777777" w:rsidR="00200904" w:rsidRPr="00B65182" w:rsidRDefault="00200904" w:rsidP="00B65182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2602"/>
      </w:tblGrid>
      <w:tr w:rsidR="00200904" w:rsidRPr="00207F0C" w14:paraId="42BDF4EC" w14:textId="77777777" w:rsidTr="009B172A">
        <w:tc>
          <w:tcPr>
            <w:tcW w:w="2602" w:type="dxa"/>
            <w:shd w:val="clear" w:color="auto" w:fill="DEEAF6" w:themeFill="accent1" w:themeFillTint="33"/>
          </w:tcPr>
          <w:p w14:paraId="7709CF6A" w14:textId="77777777" w:rsidR="00200904" w:rsidRDefault="00200904" w:rsidP="009B172A">
            <w:pPr>
              <w:pStyle w:val="NoSpacing"/>
            </w:pPr>
            <w:r w:rsidRPr="00207F0C">
              <w:t>Occur</w:t>
            </w:r>
            <w:r>
              <w:t>r</w:t>
            </w:r>
            <w:r w:rsidRPr="00207F0C">
              <w:t>ence Number:</w:t>
            </w:r>
          </w:p>
          <w:p w14:paraId="4E670EAB" w14:textId="77777777" w:rsidR="00200904" w:rsidRPr="0044197B" w:rsidRDefault="00200904" w:rsidP="009B172A">
            <w:pPr>
              <w:pStyle w:val="NoSpacing"/>
              <w:rPr>
                <w:i/>
                <w:sz w:val="16"/>
                <w:szCs w:val="16"/>
              </w:rPr>
            </w:pPr>
            <w:r w:rsidRPr="0044197B">
              <w:rPr>
                <w:i/>
                <w:sz w:val="16"/>
                <w:szCs w:val="16"/>
              </w:rPr>
              <w:t>Entered by authority</w:t>
            </w:r>
          </w:p>
          <w:sdt>
            <w:sdtPr>
              <w:rPr>
                <w:lang w:val="nl-NL"/>
              </w:rPr>
              <w:id w:val="1511565922"/>
              <w:placeholder>
                <w:docPart w:val="DE631A8C022D435289B5DA0A801A7C0A"/>
              </w:placeholder>
              <w:showingPlcHdr/>
              <w:text/>
            </w:sdtPr>
            <w:sdtContent>
              <w:p w14:paraId="62AA8505" w14:textId="77777777" w:rsidR="00200904" w:rsidRPr="00207F0C" w:rsidRDefault="00200904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00904" w:rsidRPr="00207F0C" w14:paraId="7BDDBB67" w14:textId="77777777" w:rsidTr="009B172A">
        <w:trPr>
          <w:trHeight w:val="1021"/>
        </w:trPr>
        <w:tc>
          <w:tcPr>
            <w:tcW w:w="2602" w:type="dxa"/>
          </w:tcPr>
          <w:p w14:paraId="0C69CEFD" w14:textId="77777777" w:rsidR="00200904" w:rsidRDefault="00200904" w:rsidP="009B172A">
            <w:pPr>
              <w:pStyle w:val="NoSpacing"/>
            </w:pPr>
            <w:r>
              <w:t>Confidential?</w:t>
            </w:r>
          </w:p>
          <w:p w14:paraId="52367DCD" w14:textId="77777777" w:rsidR="00200904" w:rsidRPr="00207F0C" w:rsidRDefault="00200904" w:rsidP="009B172A">
            <w:pPr>
              <w:pStyle w:val="NoSpacing"/>
            </w:pPr>
            <w:r>
              <w:t xml:space="preserve">YES: </w:t>
            </w:r>
            <w:sdt>
              <w:sdtPr>
                <w:id w:val="-40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NO: </w:t>
            </w:r>
            <w:sdt>
              <w:sdtPr>
                <w:id w:val="5276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84FCAA" w14:textId="77777777" w:rsidR="00200904" w:rsidRPr="0044197B" w:rsidRDefault="00200904" w:rsidP="009B172A">
            <w:pPr>
              <w:pStyle w:val="NoSpacing"/>
              <w:jc w:val="center"/>
              <w:rPr>
                <w:sz w:val="16"/>
                <w:szCs w:val="16"/>
              </w:rPr>
            </w:pPr>
            <w:r w:rsidRPr="0044197B">
              <w:rPr>
                <w:sz w:val="16"/>
                <w:szCs w:val="16"/>
              </w:rPr>
              <w:t>If so, please provide us with your contact details.</w:t>
            </w:r>
          </w:p>
        </w:tc>
      </w:tr>
    </w:tbl>
    <w:p w14:paraId="046B60B9" w14:textId="77777777" w:rsidR="00200904" w:rsidRPr="00A5781A" w:rsidRDefault="00200904" w:rsidP="00200904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MAINTENANCE OCCURRENCE</w:t>
      </w:r>
      <w:r w:rsidRPr="00A5781A">
        <w:rPr>
          <w:b/>
          <w:sz w:val="40"/>
        </w:rPr>
        <w:t xml:space="preserve"> REPORT</w:t>
      </w:r>
    </w:p>
    <w:p w14:paraId="29593BF7" w14:textId="19BB469B" w:rsidR="006E4865" w:rsidRDefault="006E4865" w:rsidP="00200904">
      <w:pPr>
        <w:pStyle w:val="NoSpacing"/>
        <w:rPr>
          <w:rStyle w:val="Emphasis"/>
        </w:rPr>
      </w:pPr>
      <w:r>
        <w:rPr>
          <w:rStyle w:val="Emphasis"/>
        </w:rPr>
        <w:t>The Office of the Director of Civil Aviation</w:t>
      </w:r>
    </w:p>
    <w:p w14:paraId="5654AF86" w14:textId="2F6C9387" w:rsidR="00200904" w:rsidRPr="009A26D9" w:rsidRDefault="00B65182" w:rsidP="00200904">
      <w:pPr>
        <w:pStyle w:val="NoSpacing"/>
        <w:rPr>
          <w:rStyle w:val="Emphasis"/>
        </w:rPr>
      </w:pPr>
      <w:r>
        <w:rPr>
          <w:rStyle w:val="Emphasis"/>
        </w:rPr>
        <w:t>Bailiwick of Guernsey</w:t>
      </w:r>
    </w:p>
    <w:p w14:paraId="09DE7C47" w14:textId="38A8A7EA" w:rsidR="00200904" w:rsidRPr="0044197B" w:rsidRDefault="00200904" w:rsidP="00200904">
      <w:pPr>
        <w:pStyle w:val="NoSpacing"/>
        <w:rPr>
          <w:rStyle w:val="Emphasis"/>
        </w:rPr>
      </w:pPr>
      <w:r w:rsidRPr="0044197B">
        <w:rPr>
          <w:rStyle w:val="Emphasis"/>
        </w:rPr>
        <w:t xml:space="preserve">Tel: +44 </w:t>
      </w:r>
      <w:r w:rsidR="006E4865">
        <w:rPr>
          <w:rStyle w:val="Emphasis"/>
        </w:rPr>
        <w:t>1481 226629</w:t>
      </w:r>
    </w:p>
    <w:p w14:paraId="3752660B" w14:textId="59B72E55" w:rsidR="00200904" w:rsidRDefault="00200904" w:rsidP="00200904">
      <w:pPr>
        <w:pStyle w:val="NoSpacing"/>
        <w:rPr>
          <w:rStyle w:val="Emphasis"/>
        </w:rPr>
      </w:pPr>
      <w:r w:rsidRPr="009A26D9">
        <w:rPr>
          <w:rStyle w:val="Emphasis"/>
        </w:rPr>
        <w:t>E-mail:</w:t>
      </w:r>
      <w:r w:rsidR="006E4865">
        <w:rPr>
          <w:rStyle w:val="Emphasis"/>
        </w:rPr>
        <w:t xml:space="preserve"> </w:t>
      </w:r>
      <w:hyperlink r:id="rId12" w:history="1">
        <w:r w:rsidR="006E4865" w:rsidRPr="00D75A92">
          <w:rPr>
            <w:rStyle w:val="Hyperlink"/>
          </w:rPr>
          <w:t>occurrences@cidca.aero</w:t>
        </w:r>
      </w:hyperlink>
    </w:p>
    <w:p w14:paraId="0A1E48B3" w14:textId="77777777" w:rsidR="006E4865" w:rsidRDefault="006E4865" w:rsidP="00200904">
      <w:pPr>
        <w:pStyle w:val="NoSpacing"/>
        <w:rPr>
          <w:rStyle w:val="Emphasis"/>
        </w:rPr>
      </w:pPr>
    </w:p>
    <w:p w14:paraId="6F217AF3" w14:textId="77777777" w:rsidR="00200904" w:rsidRPr="00EF7917" w:rsidRDefault="00200904" w:rsidP="00200904">
      <w:pPr>
        <w:pStyle w:val="NoSpacing"/>
        <w:rPr>
          <w:rStyle w:val="Emphasis"/>
          <w:b/>
          <w:i w:val="0"/>
        </w:rPr>
      </w:pPr>
      <w:r w:rsidRPr="00EF7917">
        <w:rPr>
          <w:rStyle w:val="Emphasis"/>
          <w:b/>
          <w:i w:val="0"/>
        </w:rPr>
        <w:t>Not all fields have to be filled in</w:t>
      </w:r>
    </w:p>
    <w:p w14:paraId="7276BD00" w14:textId="77777777" w:rsidR="00200904" w:rsidRPr="00EF7917" w:rsidRDefault="00200904" w:rsidP="00200904">
      <w:pPr>
        <w:pStyle w:val="NoSpacing"/>
        <w:rPr>
          <w:rStyle w:val="Emphasis"/>
          <w:b/>
          <w:i w:val="0"/>
        </w:rPr>
      </w:pPr>
      <w:r w:rsidRPr="00EF7917">
        <w:rPr>
          <w:rStyle w:val="Emphasis"/>
          <w:b/>
          <w:i w:val="0"/>
        </w:rPr>
        <w:t>Please forward the occurrence report to the above e-mail address</w:t>
      </w:r>
    </w:p>
    <w:p w14:paraId="503DAB99" w14:textId="77777777" w:rsidR="00200904" w:rsidRPr="006C3E29" w:rsidRDefault="00200904" w:rsidP="0020090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49"/>
        <w:gridCol w:w="462"/>
        <w:gridCol w:w="2437"/>
        <w:gridCol w:w="4227"/>
      </w:tblGrid>
      <w:tr w:rsidR="00200904" w:rsidRPr="00187D6D" w14:paraId="66C5E712" w14:textId="77777777" w:rsidTr="009B172A">
        <w:tc>
          <w:tcPr>
            <w:tcW w:w="10775" w:type="dxa"/>
            <w:gridSpan w:val="4"/>
            <w:shd w:val="clear" w:color="auto" w:fill="DEEAF6" w:themeFill="accent1" w:themeFillTint="33"/>
          </w:tcPr>
          <w:p w14:paraId="68ECFD7F" w14:textId="77777777" w:rsidR="00200904" w:rsidRPr="00187D6D" w:rsidRDefault="00D1721C" w:rsidP="00200904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Operational </w:t>
            </w:r>
            <w:r w:rsidR="00200904" w:rsidRPr="00187D6D">
              <w:rPr>
                <w:rFonts w:ascii="Arial" w:hAnsi="Arial" w:cs="Arial"/>
                <w:b/>
                <w:sz w:val="24"/>
              </w:rPr>
              <w:t>Details</w:t>
            </w:r>
          </w:p>
        </w:tc>
      </w:tr>
      <w:tr w:rsidR="00200904" w:rsidRPr="00A41477" w14:paraId="4CC34814" w14:textId="77777777" w:rsidTr="009B172A">
        <w:trPr>
          <w:trHeight w:val="456"/>
        </w:trPr>
        <w:tc>
          <w:tcPr>
            <w:tcW w:w="3649" w:type="dxa"/>
          </w:tcPr>
          <w:p w14:paraId="513E99FF" w14:textId="77777777" w:rsidR="00200904" w:rsidRPr="000228CE" w:rsidRDefault="00200904" w:rsidP="009B172A">
            <w:pPr>
              <w:pStyle w:val="NoSpacing"/>
            </w:pPr>
            <w:r w:rsidRPr="000228CE">
              <w:t>Date of Occurrence</w:t>
            </w:r>
          </w:p>
          <w:p w14:paraId="69A69A29" w14:textId="77777777" w:rsidR="00200904" w:rsidRPr="00207F0C" w:rsidRDefault="00000000" w:rsidP="009B172A">
            <w:pPr>
              <w:pStyle w:val="NoSpacing"/>
            </w:pPr>
            <w:sdt>
              <w:sdtPr>
                <w:id w:val="-1123915580"/>
                <w:placeholder>
                  <w:docPart w:val="93EC1460F05045858E2B2F4B3E418C6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200904" w:rsidRPr="003B68D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899" w:type="dxa"/>
            <w:gridSpan w:val="2"/>
          </w:tcPr>
          <w:p w14:paraId="3774FE85" w14:textId="77777777" w:rsidR="00200904" w:rsidRPr="000228CE" w:rsidRDefault="00200904" w:rsidP="009B172A">
            <w:pPr>
              <w:pStyle w:val="NoSpacing"/>
            </w:pPr>
            <w:r w:rsidRPr="000228CE">
              <w:t>Time of Occ. (UTC - HH:MM)</w:t>
            </w:r>
          </w:p>
          <w:p w14:paraId="1E55162D" w14:textId="77777777" w:rsidR="00200904" w:rsidRPr="00207F0C" w:rsidRDefault="00000000" w:rsidP="009B172A">
            <w:pPr>
              <w:pStyle w:val="NoSpacing"/>
            </w:pPr>
            <w:sdt>
              <w:sdtPr>
                <w:id w:val="-2033253319"/>
                <w:placeholder>
                  <w:docPart w:val="2636A5292AB34612B5D63FC785CBE463"/>
                </w:placeholder>
                <w:text/>
              </w:sdtPr>
              <w:sdtContent>
                <w:r w:rsidR="00200904">
                  <w:t>00</w:t>
                </w:r>
                <w:r w:rsidR="00200904">
                  <w:rPr>
                    <w:lang w:val="nl-NL"/>
                  </w:rPr>
                  <w:t>:00</w:t>
                </w:r>
              </w:sdtContent>
            </w:sdt>
          </w:p>
        </w:tc>
        <w:tc>
          <w:tcPr>
            <w:tcW w:w="4227" w:type="dxa"/>
          </w:tcPr>
          <w:p w14:paraId="4140785E" w14:textId="77777777" w:rsidR="00200904" w:rsidRPr="000228CE" w:rsidRDefault="00200904" w:rsidP="009B172A">
            <w:pPr>
              <w:pStyle w:val="NoSpacing"/>
            </w:pPr>
            <w:r w:rsidRPr="000228CE">
              <w:t>Location</w:t>
            </w:r>
          </w:p>
          <w:p w14:paraId="61567494" w14:textId="77777777" w:rsidR="00200904" w:rsidRPr="00A41477" w:rsidRDefault="00000000" w:rsidP="009B172A">
            <w:pPr>
              <w:pStyle w:val="NoSpacing"/>
            </w:pPr>
            <w:sdt>
              <w:sdtPr>
                <w:id w:val="823941144"/>
                <w:placeholder>
                  <w:docPart w:val="0D8480513CFE4CBA9FD93DF9154AE437"/>
                </w:placeholder>
                <w:showingPlcHdr/>
                <w:text/>
              </w:sdtPr>
              <w:sdtContent>
                <w:r w:rsidR="00200904" w:rsidRPr="003B6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0904" w14:paraId="76196C78" w14:textId="77777777" w:rsidTr="009B172A">
        <w:tc>
          <w:tcPr>
            <w:tcW w:w="4111" w:type="dxa"/>
            <w:gridSpan w:val="2"/>
          </w:tcPr>
          <w:p w14:paraId="7AB0F9D5" w14:textId="77777777" w:rsidR="00200904" w:rsidRPr="000228CE" w:rsidRDefault="00200904" w:rsidP="009B172A">
            <w:pPr>
              <w:pStyle w:val="NoSpacing"/>
            </w:pPr>
            <w:r w:rsidRPr="000228CE">
              <w:t>Aircraft Type &amp; Series</w:t>
            </w:r>
          </w:p>
          <w:sdt>
            <w:sdtPr>
              <w:id w:val="-855803009"/>
              <w:placeholder>
                <w:docPart w:val="35D4B62C15764DB487E27E4827034953"/>
              </w:placeholder>
              <w:showingPlcHdr/>
              <w:text/>
            </w:sdtPr>
            <w:sdtContent>
              <w:p w14:paraId="726D6706" w14:textId="77777777" w:rsidR="00200904" w:rsidRDefault="00200904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37" w:type="dxa"/>
          </w:tcPr>
          <w:p w14:paraId="6A163AC0" w14:textId="77777777" w:rsidR="00200904" w:rsidRPr="000228CE" w:rsidRDefault="00200904" w:rsidP="009B172A">
            <w:pPr>
              <w:pStyle w:val="NoSpacing"/>
            </w:pPr>
            <w:r w:rsidRPr="000228CE">
              <w:t>Registration</w:t>
            </w:r>
          </w:p>
          <w:sdt>
            <w:sdtPr>
              <w:id w:val="-1523929264"/>
              <w:placeholder>
                <w:docPart w:val="35D4B62C15764DB487E27E4827034953"/>
              </w:placeholder>
              <w:showingPlcHdr/>
              <w:text/>
            </w:sdtPr>
            <w:sdtContent>
              <w:p w14:paraId="71D8D567" w14:textId="77777777" w:rsidR="00200904" w:rsidRDefault="00200904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27" w:type="dxa"/>
          </w:tcPr>
          <w:p w14:paraId="267FC1B6" w14:textId="77777777" w:rsidR="00200904" w:rsidRDefault="00200904" w:rsidP="009B172A">
            <w:pPr>
              <w:pStyle w:val="NoSpacing"/>
            </w:pPr>
            <w:r>
              <w:t>Maintenance Organization</w:t>
            </w:r>
          </w:p>
          <w:sdt>
            <w:sdtPr>
              <w:id w:val="1430781997"/>
              <w:placeholder>
                <w:docPart w:val="D27EB7E290E4412C9BBCCF745573F23C"/>
              </w:placeholder>
              <w:showingPlcHdr/>
              <w:text/>
            </w:sdtPr>
            <w:sdtContent>
              <w:p w14:paraId="0E372F2C" w14:textId="77777777" w:rsidR="00200904" w:rsidRDefault="00200904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8632E5B" w14:textId="77777777" w:rsidR="00200904" w:rsidRDefault="00200904" w:rsidP="00200904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32"/>
        <w:gridCol w:w="1825"/>
        <w:gridCol w:w="1307"/>
        <w:gridCol w:w="4511"/>
      </w:tblGrid>
      <w:tr w:rsidR="00D1721C" w:rsidRPr="00187D6D" w14:paraId="427BB9B1" w14:textId="77777777" w:rsidTr="00235125">
        <w:tc>
          <w:tcPr>
            <w:tcW w:w="10775" w:type="dxa"/>
            <w:gridSpan w:val="4"/>
            <w:shd w:val="clear" w:color="auto" w:fill="DEEAF6" w:themeFill="accent1" w:themeFillTint="33"/>
          </w:tcPr>
          <w:p w14:paraId="1FF62F27" w14:textId="77777777" w:rsidR="00D1721C" w:rsidRPr="00187D6D" w:rsidRDefault="00D1721C" w:rsidP="00D1721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187D6D">
              <w:rPr>
                <w:rFonts w:ascii="Arial" w:hAnsi="Arial" w:cs="Arial"/>
                <w:b/>
                <w:sz w:val="24"/>
              </w:rPr>
              <w:t>Engineering Details</w:t>
            </w:r>
          </w:p>
        </w:tc>
      </w:tr>
      <w:tr w:rsidR="00D1721C" w:rsidRPr="00E96D3C" w14:paraId="03A958FD" w14:textId="77777777" w:rsidTr="00235125">
        <w:tc>
          <w:tcPr>
            <w:tcW w:w="4957" w:type="dxa"/>
            <w:gridSpan w:val="2"/>
          </w:tcPr>
          <w:p w14:paraId="1F8FA2EE" w14:textId="77777777" w:rsidR="00D1721C" w:rsidRPr="00E96D3C" w:rsidRDefault="00D1721C" w:rsidP="00235125">
            <w:pPr>
              <w:pStyle w:val="NoSpacing"/>
            </w:pPr>
            <w:r w:rsidRPr="00E96D3C">
              <w:t>Component/Part</w:t>
            </w:r>
          </w:p>
          <w:sdt>
            <w:sdtPr>
              <w:id w:val="1227574868"/>
              <w:placeholder>
                <w:docPart w:val="8A9B83FBA4954E80B86A1FAC549CC5FB"/>
              </w:placeholder>
              <w:showingPlcHdr/>
              <w:text/>
            </w:sdtPr>
            <w:sdtContent>
              <w:p w14:paraId="646A3FF4" w14:textId="77777777" w:rsidR="00D1721C" w:rsidRPr="00E96D3C" w:rsidRDefault="00D1721C" w:rsidP="00235125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818" w:type="dxa"/>
            <w:gridSpan w:val="2"/>
          </w:tcPr>
          <w:p w14:paraId="5B245605" w14:textId="77777777" w:rsidR="00D1721C" w:rsidRDefault="00D1721C" w:rsidP="00235125">
            <w:pPr>
              <w:pStyle w:val="NoSpacing"/>
            </w:pPr>
            <w:r w:rsidRPr="00E96D3C">
              <w:t>Manufacturer</w:t>
            </w:r>
          </w:p>
          <w:sdt>
            <w:sdtPr>
              <w:id w:val="-594864120"/>
              <w:placeholder>
                <w:docPart w:val="8A9B83FBA4954E80B86A1FAC549CC5FB"/>
              </w:placeholder>
              <w:showingPlcHdr/>
              <w:text/>
            </w:sdtPr>
            <w:sdtContent>
              <w:p w14:paraId="1C04EA9D" w14:textId="77777777" w:rsidR="00D1721C" w:rsidRPr="00E96D3C" w:rsidRDefault="00D1721C" w:rsidP="00235125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1721C" w14:paraId="08433FEF" w14:textId="77777777" w:rsidTr="00235125">
        <w:tc>
          <w:tcPr>
            <w:tcW w:w="3132" w:type="dxa"/>
          </w:tcPr>
          <w:p w14:paraId="12C78E1F" w14:textId="77777777" w:rsidR="00D1721C" w:rsidRDefault="00D1721C" w:rsidP="00235125">
            <w:pPr>
              <w:pStyle w:val="NoSpacing"/>
            </w:pPr>
            <w:r>
              <w:t>References (Manual/ATA/IPC)</w:t>
            </w:r>
          </w:p>
          <w:sdt>
            <w:sdtPr>
              <w:id w:val="-928580170"/>
              <w:placeholder>
                <w:docPart w:val="8A9B83FBA4954E80B86A1FAC549CC5FB"/>
              </w:placeholder>
              <w:showingPlcHdr/>
              <w:text/>
            </w:sdtPr>
            <w:sdtContent>
              <w:p w14:paraId="0CA3F52F" w14:textId="77777777" w:rsidR="00D1721C" w:rsidRDefault="00D1721C" w:rsidP="00235125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32" w:type="dxa"/>
            <w:gridSpan w:val="2"/>
          </w:tcPr>
          <w:p w14:paraId="0901CF37" w14:textId="77777777" w:rsidR="00D1721C" w:rsidRDefault="00D1721C" w:rsidP="00235125">
            <w:pPr>
              <w:pStyle w:val="NoSpacing"/>
            </w:pPr>
            <w:r>
              <w:t>Part Number</w:t>
            </w:r>
          </w:p>
          <w:sdt>
            <w:sdtPr>
              <w:id w:val="-1390032165"/>
              <w:placeholder>
                <w:docPart w:val="8A9B83FBA4954E80B86A1FAC549CC5FB"/>
              </w:placeholder>
              <w:showingPlcHdr/>
              <w:text/>
            </w:sdtPr>
            <w:sdtContent>
              <w:p w14:paraId="25771ADE" w14:textId="77777777" w:rsidR="00D1721C" w:rsidRDefault="00D1721C" w:rsidP="00235125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11" w:type="dxa"/>
          </w:tcPr>
          <w:p w14:paraId="654E7EBA" w14:textId="77777777" w:rsidR="00D1721C" w:rsidRDefault="00D1721C" w:rsidP="00235125">
            <w:pPr>
              <w:pStyle w:val="NoSpacing"/>
            </w:pPr>
            <w:r>
              <w:t>Serial Number</w:t>
            </w:r>
          </w:p>
          <w:sdt>
            <w:sdtPr>
              <w:id w:val="-1685121933"/>
              <w:placeholder>
                <w:docPart w:val="8A9B83FBA4954E80B86A1FAC549CC5FB"/>
              </w:placeholder>
              <w:showingPlcHdr/>
              <w:text/>
            </w:sdtPr>
            <w:sdtContent>
              <w:p w14:paraId="0F609BBC" w14:textId="77777777" w:rsidR="00D1721C" w:rsidRDefault="00D1721C" w:rsidP="00235125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6F875FD" w14:textId="77777777" w:rsidR="00D1721C" w:rsidRPr="006C3E29" w:rsidRDefault="00D1721C" w:rsidP="00200904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819"/>
      </w:tblGrid>
      <w:tr w:rsidR="00200904" w:rsidRPr="00187D6D" w14:paraId="447D93E7" w14:textId="77777777" w:rsidTr="009B172A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4D32D4C" w14:textId="77777777" w:rsidR="00200904" w:rsidRPr="00187D6D" w:rsidRDefault="00200904" w:rsidP="00D1721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187D6D">
              <w:rPr>
                <w:rFonts w:ascii="Arial" w:hAnsi="Arial" w:cs="Arial"/>
                <w:b/>
                <w:sz w:val="24"/>
              </w:rPr>
              <w:t>Recording Hours</w:t>
            </w:r>
          </w:p>
        </w:tc>
      </w:tr>
      <w:tr w:rsidR="00200904" w14:paraId="00E7CD0B" w14:textId="77777777" w:rsidTr="009B172A">
        <w:trPr>
          <w:trHeight w:val="3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9FCFD9" w14:textId="77777777" w:rsidR="00200904" w:rsidRPr="00187D6D" w:rsidRDefault="00200904" w:rsidP="009B172A">
            <w:pPr>
              <w:pStyle w:val="NoSpacing"/>
              <w:jc w:val="right"/>
              <w:rPr>
                <w:b/>
              </w:rPr>
            </w:pPr>
            <w:r w:rsidRPr="00187D6D">
              <w:rPr>
                <w:b/>
              </w:rPr>
              <w:t xml:space="preserve">TTIS: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583E3" w14:textId="77777777" w:rsidR="00200904" w:rsidRPr="00DA4321" w:rsidRDefault="00200904" w:rsidP="009B172A">
            <w:pPr>
              <w:pStyle w:val="NoSpacing"/>
            </w:pPr>
            <w:r>
              <w:t xml:space="preserve">Hours: </w:t>
            </w:r>
            <w:sdt>
              <w:sdtPr>
                <w:id w:val="983349143"/>
                <w:placeholder>
                  <w:docPart w:val="87543D6C7208419B8B77632BA1369262"/>
                </w:placeholder>
                <w:showingPlcHdr/>
                <w:text/>
              </w:sdtPr>
              <w:sdtContent>
                <w:r w:rsidRPr="003B6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D15CF4" w14:textId="77777777" w:rsidR="00200904" w:rsidRPr="00DA4321" w:rsidRDefault="00200904" w:rsidP="009B172A">
            <w:pPr>
              <w:pStyle w:val="NoSpacing"/>
            </w:pPr>
            <w:r>
              <w:t xml:space="preserve">Cycles: </w:t>
            </w:r>
            <w:sdt>
              <w:sdtPr>
                <w:id w:val="-1344549169"/>
                <w:placeholder>
                  <w:docPart w:val="9F050F9D5697413AB454C59001DE4F98"/>
                </w:placeholder>
                <w:showingPlcHdr/>
                <w:text/>
              </w:sdtPr>
              <w:sdtContent>
                <w:r w:rsidRPr="003B6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0904" w14:paraId="7853B1D5" w14:textId="77777777" w:rsidTr="009B172A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1CEA6" w14:textId="77777777" w:rsidR="00200904" w:rsidRPr="00187D6D" w:rsidRDefault="00200904" w:rsidP="009B172A">
            <w:pPr>
              <w:pStyle w:val="NoSpacing"/>
              <w:jc w:val="right"/>
              <w:rPr>
                <w:b/>
              </w:rPr>
            </w:pPr>
            <w:r w:rsidRPr="00187D6D">
              <w:rPr>
                <w:b/>
              </w:rPr>
              <w:t xml:space="preserve">TSO: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B51A439" w14:textId="77777777" w:rsidR="00200904" w:rsidRDefault="00200904" w:rsidP="009B172A">
            <w:pPr>
              <w:pStyle w:val="NoSpacing"/>
            </w:pPr>
            <w:r>
              <w:t xml:space="preserve">Hours: </w:t>
            </w:r>
            <w:sdt>
              <w:sdtPr>
                <w:id w:val="-1633249888"/>
                <w:placeholder>
                  <w:docPart w:val="D08A19217E3445A89C91164BC417F2E3"/>
                </w:placeholder>
                <w:showingPlcHdr/>
                <w:text/>
              </w:sdtPr>
              <w:sdtContent>
                <w:r w:rsidRPr="003B6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15EA" w14:textId="77777777" w:rsidR="00200904" w:rsidRDefault="00200904" w:rsidP="009B172A">
            <w:pPr>
              <w:pStyle w:val="NoSpacing"/>
            </w:pPr>
            <w:r>
              <w:t xml:space="preserve">Cycles: </w:t>
            </w:r>
            <w:sdt>
              <w:sdtPr>
                <w:id w:val="-2123060167"/>
                <w:placeholder>
                  <w:docPart w:val="0B0D22304B2F42B2AE21519142A6684E"/>
                </w:placeholder>
                <w:showingPlcHdr/>
                <w:text/>
              </w:sdtPr>
              <w:sdtContent>
                <w:r w:rsidRPr="003B6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0904" w14:paraId="483EBBD4" w14:textId="77777777" w:rsidTr="009B172A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DA33F0" w14:textId="77777777" w:rsidR="00200904" w:rsidRPr="00187D6D" w:rsidRDefault="00200904" w:rsidP="009B172A">
            <w:pPr>
              <w:pStyle w:val="NoSpacing"/>
              <w:jc w:val="right"/>
              <w:rPr>
                <w:b/>
              </w:rPr>
            </w:pPr>
            <w:r w:rsidRPr="00187D6D">
              <w:rPr>
                <w:b/>
              </w:rPr>
              <w:t xml:space="preserve">TSI: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745E4" w14:textId="77777777" w:rsidR="00200904" w:rsidRDefault="00200904" w:rsidP="009B172A">
            <w:pPr>
              <w:pStyle w:val="NoSpacing"/>
            </w:pPr>
            <w:r>
              <w:t xml:space="preserve">Hours: </w:t>
            </w:r>
            <w:sdt>
              <w:sdtPr>
                <w:id w:val="-1593309363"/>
                <w:placeholder>
                  <w:docPart w:val="A58431191F0F4ADC8B8622126E35CE96"/>
                </w:placeholder>
                <w:showingPlcHdr/>
                <w:text/>
              </w:sdtPr>
              <w:sdtContent>
                <w:r w:rsidRPr="003B6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3582" w14:textId="77777777" w:rsidR="00200904" w:rsidRDefault="00200904" w:rsidP="009B172A">
            <w:pPr>
              <w:pStyle w:val="NoSpacing"/>
            </w:pPr>
            <w:r>
              <w:t xml:space="preserve">Cycles: </w:t>
            </w:r>
            <w:sdt>
              <w:sdtPr>
                <w:id w:val="1972016523"/>
                <w:placeholder>
                  <w:docPart w:val="BCD3DD79A36A42FF8F1A4FFF465C244A"/>
                </w:placeholder>
                <w:showingPlcHdr/>
                <w:text/>
              </w:sdtPr>
              <w:sdtContent>
                <w:r w:rsidRPr="003B6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9B89ABE" w14:textId="77777777" w:rsidR="00200904" w:rsidRPr="006C3E29" w:rsidRDefault="00200904" w:rsidP="00200904">
      <w:pPr>
        <w:pStyle w:val="NoSpacing"/>
        <w:rPr>
          <w:b/>
          <w:sz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00904" w:rsidRPr="00187D6D" w14:paraId="0D2AC205" w14:textId="77777777" w:rsidTr="009B172A">
        <w:trPr>
          <w:trHeight w:val="314"/>
        </w:trPr>
        <w:tc>
          <w:tcPr>
            <w:tcW w:w="10768" w:type="dxa"/>
            <w:shd w:val="clear" w:color="auto" w:fill="DEEAF6" w:themeFill="accent1" w:themeFillTint="33"/>
          </w:tcPr>
          <w:p w14:paraId="2A1545FD" w14:textId="77777777" w:rsidR="00200904" w:rsidRPr="00187D6D" w:rsidRDefault="00200904" w:rsidP="00D1721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187D6D">
              <w:rPr>
                <w:rFonts w:ascii="Arial" w:hAnsi="Arial" w:cs="Arial"/>
                <w:b/>
                <w:sz w:val="24"/>
              </w:rPr>
              <w:t>Description of Occurrence</w:t>
            </w:r>
          </w:p>
        </w:tc>
      </w:tr>
      <w:tr w:rsidR="00200904" w:rsidRPr="000228CE" w14:paraId="2FF310A9" w14:textId="77777777" w:rsidTr="009B172A">
        <w:trPr>
          <w:trHeight w:val="618"/>
        </w:trPr>
        <w:tc>
          <w:tcPr>
            <w:tcW w:w="10768" w:type="dxa"/>
          </w:tcPr>
          <w:p w14:paraId="3C61FBC1" w14:textId="77777777" w:rsidR="00200904" w:rsidRPr="000228CE" w:rsidRDefault="00200904" w:rsidP="009B172A">
            <w:pPr>
              <w:pStyle w:val="NoSpacing"/>
            </w:pPr>
            <w:r w:rsidRPr="000228CE">
              <w:t>Brief Title of Occurrence</w:t>
            </w:r>
          </w:p>
          <w:sdt>
            <w:sdtPr>
              <w:id w:val="533311366"/>
              <w:placeholder>
                <w:docPart w:val="A591F83327A94483BCA458EB1D68666D"/>
              </w:placeholder>
              <w:showingPlcHdr/>
            </w:sdtPr>
            <w:sdtContent>
              <w:p w14:paraId="1603EEF6" w14:textId="77777777" w:rsidR="00200904" w:rsidRPr="000228CE" w:rsidRDefault="00200904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00904" w:rsidRPr="000228CE" w14:paraId="66A6F809" w14:textId="77777777" w:rsidTr="009B172A">
        <w:trPr>
          <w:trHeight w:val="2521"/>
        </w:trPr>
        <w:tc>
          <w:tcPr>
            <w:tcW w:w="10768" w:type="dxa"/>
          </w:tcPr>
          <w:p w14:paraId="1AD2ED34" w14:textId="77777777" w:rsidR="00200904" w:rsidRPr="000228CE" w:rsidRDefault="00200904" w:rsidP="009B172A">
            <w:pPr>
              <w:pStyle w:val="NoSpacing"/>
            </w:pPr>
            <w:r w:rsidRPr="000228CE">
              <w:t>Occurrence Description</w:t>
            </w:r>
          </w:p>
          <w:p w14:paraId="28E29425" w14:textId="77777777" w:rsidR="00200904" w:rsidRPr="00310373" w:rsidRDefault="00000000" w:rsidP="009B172A">
            <w:pPr>
              <w:pStyle w:val="NoSpacing"/>
            </w:pPr>
            <w:sdt>
              <w:sdtPr>
                <w:rPr>
                  <w:lang w:val="nl-NL"/>
                </w:rPr>
                <w:id w:val="2094656020"/>
                <w:placeholder>
                  <w:docPart w:val="A591F83327A94483BCA458EB1D68666D"/>
                </w:placeholder>
                <w:showingPlcHdr/>
                <w:text/>
              </w:sdtPr>
              <w:sdtContent>
                <w:r w:rsidR="00200904" w:rsidRPr="000228C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75A2862" w14:textId="77777777" w:rsidR="00200904" w:rsidRDefault="00200904" w:rsidP="009B172A">
            <w:pPr>
              <w:pStyle w:val="NoSpacing"/>
            </w:pPr>
          </w:p>
          <w:p w14:paraId="78CC0260" w14:textId="77777777" w:rsidR="00200904" w:rsidRDefault="00200904" w:rsidP="009B172A">
            <w:pPr>
              <w:pStyle w:val="NoSpacing"/>
            </w:pPr>
          </w:p>
          <w:p w14:paraId="458427B8" w14:textId="77777777" w:rsidR="00200904" w:rsidRDefault="00200904" w:rsidP="009B172A">
            <w:pPr>
              <w:pStyle w:val="NoSpacing"/>
            </w:pPr>
          </w:p>
          <w:p w14:paraId="79F487A5" w14:textId="77777777" w:rsidR="00200904" w:rsidRDefault="00200904" w:rsidP="009B172A">
            <w:pPr>
              <w:pStyle w:val="NoSpacing"/>
            </w:pPr>
          </w:p>
          <w:p w14:paraId="3504C1EC" w14:textId="77777777" w:rsidR="00200904" w:rsidRDefault="00200904" w:rsidP="009B172A">
            <w:pPr>
              <w:pStyle w:val="NoSpacing"/>
            </w:pPr>
          </w:p>
          <w:p w14:paraId="129053AD" w14:textId="77777777" w:rsidR="00200904" w:rsidRDefault="00200904" w:rsidP="009B172A">
            <w:pPr>
              <w:pStyle w:val="NoSpacing"/>
            </w:pPr>
          </w:p>
          <w:p w14:paraId="45E6DEA0" w14:textId="77777777" w:rsidR="00200904" w:rsidRDefault="00200904" w:rsidP="009B172A">
            <w:pPr>
              <w:pStyle w:val="NoSpacing"/>
            </w:pPr>
          </w:p>
          <w:p w14:paraId="44F7849B" w14:textId="77777777" w:rsidR="00200904" w:rsidRPr="00310373" w:rsidRDefault="00200904" w:rsidP="009B172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continue on a separate page if necessary </w:t>
            </w:r>
          </w:p>
        </w:tc>
      </w:tr>
    </w:tbl>
    <w:p w14:paraId="2E866748" w14:textId="77777777" w:rsidR="00200904" w:rsidRPr="006C3E29" w:rsidRDefault="00200904" w:rsidP="00200904">
      <w:pPr>
        <w:pStyle w:val="NoSpacing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4252"/>
      </w:tblGrid>
      <w:tr w:rsidR="00200904" w:rsidRPr="00187D6D" w14:paraId="1008B8C0" w14:textId="77777777" w:rsidTr="009B172A">
        <w:tc>
          <w:tcPr>
            <w:tcW w:w="10768" w:type="dxa"/>
            <w:gridSpan w:val="2"/>
            <w:shd w:val="clear" w:color="auto" w:fill="DEEAF6" w:themeFill="accent1" w:themeFillTint="33"/>
          </w:tcPr>
          <w:p w14:paraId="75351237" w14:textId="77777777" w:rsidR="00200904" w:rsidRPr="00187D6D" w:rsidRDefault="00200904" w:rsidP="00D1721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187D6D">
              <w:rPr>
                <w:rFonts w:ascii="Arial" w:hAnsi="Arial" w:cs="Arial"/>
                <w:b/>
                <w:sz w:val="24"/>
              </w:rPr>
              <w:t>Details of the Submitter</w:t>
            </w:r>
          </w:p>
        </w:tc>
      </w:tr>
      <w:tr w:rsidR="00200904" w14:paraId="6BCBAD1A" w14:textId="77777777" w:rsidTr="009B172A">
        <w:tc>
          <w:tcPr>
            <w:tcW w:w="6516" w:type="dxa"/>
          </w:tcPr>
          <w:p w14:paraId="39A45F76" w14:textId="77777777" w:rsidR="00200904" w:rsidRDefault="00200904" w:rsidP="009B172A">
            <w:pPr>
              <w:pStyle w:val="NoSpacing"/>
            </w:pPr>
            <w:r>
              <w:t>Name</w:t>
            </w:r>
          </w:p>
          <w:sdt>
            <w:sdtPr>
              <w:id w:val="976335028"/>
              <w:placeholder>
                <w:docPart w:val="A591F83327A94483BCA458EB1D68666D"/>
              </w:placeholder>
              <w:showingPlcHdr/>
              <w:text/>
            </w:sdtPr>
            <w:sdtContent>
              <w:p w14:paraId="71EF172B" w14:textId="77777777" w:rsidR="00200904" w:rsidRDefault="00200904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52" w:type="dxa"/>
          </w:tcPr>
          <w:p w14:paraId="7C58BCA3" w14:textId="77777777" w:rsidR="00200904" w:rsidRDefault="00200904" w:rsidP="009B172A">
            <w:pPr>
              <w:pStyle w:val="NoSpacing"/>
            </w:pPr>
            <w:r>
              <w:t>Date Reported</w:t>
            </w:r>
          </w:p>
          <w:sdt>
            <w:sdtPr>
              <w:id w:val="991600870"/>
              <w:placeholder>
                <w:docPart w:val="6B1DB1AF81C944CE8FC8127D7FF1649C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7349A855" w14:textId="77777777" w:rsidR="00200904" w:rsidRDefault="00200904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00904" w14:paraId="0F62C4DA" w14:textId="77777777" w:rsidTr="009B172A">
        <w:tc>
          <w:tcPr>
            <w:tcW w:w="6516" w:type="dxa"/>
          </w:tcPr>
          <w:p w14:paraId="7FBCB1C2" w14:textId="77777777" w:rsidR="00200904" w:rsidRDefault="00200904" w:rsidP="009B172A">
            <w:pPr>
              <w:pStyle w:val="NoSpacing"/>
            </w:pPr>
            <w:r>
              <w:t>E-mail</w:t>
            </w:r>
          </w:p>
          <w:sdt>
            <w:sdtPr>
              <w:id w:val="1183715482"/>
              <w:placeholder>
                <w:docPart w:val="A591F83327A94483BCA458EB1D68666D"/>
              </w:placeholder>
              <w:showingPlcHdr/>
              <w:text/>
            </w:sdtPr>
            <w:sdtContent>
              <w:p w14:paraId="04FC4E4D" w14:textId="77777777" w:rsidR="00200904" w:rsidRDefault="00200904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52" w:type="dxa"/>
          </w:tcPr>
          <w:p w14:paraId="5E5485F6" w14:textId="77777777" w:rsidR="00200904" w:rsidRDefault="00200904" w:rsidP="009B172A">
            <w:pPr>
              <w:pStyle w:val="NoSpacing"/>
            </w:pPr>
            <w:r>
              <w:t>Telephone Number</w:t>
            </w:r>
          </w:p>
          <w:sdt>
            <w:sdtPr>
              <w:id w:val="183566861"/>
              <w:placeholder>
                <w:docPart w:val="A591F83327A94483BCA458EB1D68666D"/>
              </w:placeholder>
              <w:showingPlcHdr/>
              <w:text/>
            </w:sdtPr>
            <w:sdtContent>
              <w:p w14:paraId="6BA40BBA" w14:textId="77777777" w:rsidR="00200904" w:rsidRDefault="00200904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B26906C" w14:textId="60A6C107" w:rsidR="0030080F" w:rsidRDefault="00000000" w:rsidP="00200904">
      <w:pPr>
        <w:tabs>
          <w:tab w:val="left" w:pos="4050"/>
          <w:tab w:val="left" w:pos="8670"/>
        </w:tabs>
      </w:pPr>
    </w:p>
    <w:p w14:paraId="784805C7" w14:textId="77777777" w:rsidR="008858DB" w:rsidRPr="008858DB" w:rsidRDefault="008858DB" w:rsidP="008858DB">
      <w:pPr>
        <w:jc w:val="center"/>
      </w:pPr>
    </w:p>
    <w:sectPr w:rsidR="008858DB" w:rsidRPr="008858DB" w:rsidSect="00622FBC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7518" w14:textId="77777777" w:rsidR="00BD0269" w:rsidRDefault="00BD0269" w:rsidP="00125CED">
      <w:pPr>
        <w:spacing w:after="0" w:line="240" w:lineRule="auto"/>
      </w:pPr>
      <w:r>
        <w:separator/>
      </w:r>
    </w:p>
  </w:endnote>
  <w:endnote w:type="continuationSeparator" w:id="0">
    <w:p w14:paraId="524AF570" w14:textId="77777777" w:rsidR="00BD0269" w:rsidRDefault="00BD0269" w:rsidP="001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2703" w14:textId="08EB30C8" w:rsidR="007E5A9C" w:rsidRPr="007D0866" w:rsidRDefault="00000000" w:rsidP="007E5A9C">
    <w:pPr>
      <w:pStyle w:val="Footer"/>
      <w:jc w:val="right"/>
    </w:pPr>
    <w:sdt>
      <w:sdtPr>
        <w:alias w:val="Publish Date"/>
        <w:tag w:val=""/>
        <w:id w:val="908204164"/>
        <w:dataBinding w:prefixMappings="xmlns:ns0='http://schemas.microsoft.com/office/2006/coverPageProps' " w:xpath="/ns0:CoverPageProperties[1]/ns0:PublishDate[1]" w:storeItemID="{55AF091B-3C7A-41E3-B477-F2FDAA23CFDA}"/>
        <w:date>
          <w:dateFormat w:val="dd-MMM-yy"/>
          <w:lid w:val="en-US"/>
          <w:storeMappedDataAs w:val="dateTime"/>
          <w:calendar w:val="gregorian"/>
        </w:date>
      </w:sdtPr>
      <w:sdtContent>
        <w:r w:rsidR="008858DB">
          <w:rPr>
            <w:lang w:val="en-US"/>
          </w:rPr>
          <w:t>01-Mar-2023</w:t>
        </w:r>
      </w:sdtContent>
    </w:sdt>
    <w:r w:rsidR="007E5A9C" w:rsidRPr="007D0866">
      <w:ptab w:relativeTo="margin" w:alignment="center" w:leader="none"/>
    </w:r>
    <w:r w:rsidR="00483899">
      <w:t>F</w:t>
    </w:r>
    <w:r w:rsidR="007E5A9C" w:rsidRPr="007D0866">
      <w:t xml:space="preserve">.SAF.MNT Revision </w:t>
    </w:r>
    <w:r w:rsidR="008858DB">
      <w:t>2</w:t>
    </w:r>
    <w:r w:rsidR="007E5A9C" w:rsidRPr="007D0866">
      <w:rPr>
        <w:vanish/>
      </w:rPr>
      <w:t>000</w:t>
    </w:r>
    <w:r w:rsidR="007E5A9C" w:rsidRPr="007D0866">
      <w:ptab w:relativeTo="margin" w:alignment="right" w:leader="none"/>
    </w:r>
    <w:r w:rsidR="007E5A9C" w:rsidRPr="007D0866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Content>
        <w:r w:rsidR="007E5A9C" w:rsidRPr="007D0866">
          <w:t xml:space="preserve">Page </w:t>
        </w:r>
        <w:r w:rsidR="007E5A9C" w:rsidRPr="007D0866">
          <w:rPr>
            <w:bCs/>
            <w:sz w:val="24"/>
          </w:rPr>
          <w:fldChar w:fldCharType="begin"/>
        </w:r>
        <w:r w:rsidR="007E5A9C" w:rsidRPr="007D0866">
          <w:rPr>
            <w:bCs/>
          </w:rPr>
          <w:instrText xml:space="preserve"> PAGE </w:instrText>
        </w:r>
        <w:r w:rsidR="007E5A9C" w:rsidRPr="007D0866">
          <w:rPr>
            <w:bCs/>
            <w:sz w:val="24"/>
          </w:rPr>
          <w:fldChar w:fldCharType="separate"/>
        </w:r>
        <w:r w:rsidR="00483899">
          <w:rPr>
            <w:bCs/>
            <w:noProof/>
          </w:rPr>
          <w:t>1</w:t>
        </w:r>
        <w:r w:rsidR="007E5A9C" w:rsidRPr="007D0866">
          <w:rPr>
            <w:bCs/>
            <w:sz w:val="24"/>
          </w:rPr>
          <w:fldChar w:fldCharType="end"/>
        </w:r>
        <w:r w:rsidR="007E5A9C" w:rsidRPr="007D0866">
          <w:t xml:space="preserve"> of </w:t>
        </w:r>
        <w:r w:rsidR="007E5A9C" w:rsidRPr="007D0866">
          <w:rPr>
            <w:bCs/>
            <w:sz w:val="24"/>
          </w:rPr>
          <w:fldChar w:fldCharType="begin"/>
        </w:r>
        <w:r w:rsidR="007E5A9C" w:rsidRPr="007D0866">
          <w:rPr>
            <w:bCs/>
          </w:rPr>
          <w:instrText xml:space="preserve"> NUMPAGES  </w:instrText>
        </w:r>
        <w:r w:rsidR="007E5A9C" w:rsidRPr="007D0866">
          <w:rPr>
            <w:bCs/>
            <w:sz w:val="24"/>
          </w:rPr>
          <w:fldChar w:fldCharType="separate"/>
        </w:r>
        <w:r w:rsidR="00483899">
          <w:rPr>
            <w:bCs/>
            <w:noProof/>
          </w:rPr>
          <w:t>1</w:t>
        </w:r>
        <w:r w:rsidR="007E5A9C" w:rsidRPr="007D0866">
          <w:rPr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9F41" w14:textId="77777777" w:rsidR="00BD0269" w:rsidRDefault="00BD0269" w:rsidP="00125CED">
      <w:pPr>
        <w:spacing w:after="0" w:line="240" w:lineRule="auto"/>
      </w:pPr>
      <w:r>
        <w:separator/>
      </w:r>
    </w:p>
  </w:footnote>
  <w:footnote w:type="continuationSeparator" w:id="0">
    <w:p w14:paraId="14EBFFDE" w14:textId="77777777" w:rsidR="00BD0269" w:rsidRDefault="00BD0269" w:rsidP="0012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DC8D" w14:textId="77777777" w:rsidR="00125CED" w:rsidRDefault="00000000">
    <w:pPr>
      <w:pStyle w:val="Header"/>
    </w:pPr>
    <w:r>
      <w:rPr>
        <w:noProof/>
        <w:lang w:val="en-US"/>
      </w:rPr>
      <w:pict w14:anchorId="6E49C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2873" o:spid="_x0000_s1027" type="#_x0000_t75" alt="" style="position:absolute;margin-left:0;margin-top:0;width:661pt;height:525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2-REG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E87D" w14:textId="72C4993C" w:rsidR="00125CED" w:rsidRDefault="00B65182" w:rsidP="00B65182">
    <w:pPr>
      <w:pStyle w:val="Header"/>
    </w:pPr>
    <w:r w:rsidRPr="00EB140A">
      <w:rPr>
        <w:noProof/>
        <w:sz w:val="28"/>
        <w:szCs w:val="28"/>
        <w:lang w:eastAsia="en-GB"/>
      </w:rPr>
      <w:drawing>
        <wp:anchor distT="0" distB="0" distL="114300" distR="114300" simplePos="0" relativeHeight="251662336" behindDoc="1" locked="0" layoutInCell="1" allowOverlap="1" wp14:anchorId="6A9ECC9A" wp14:editId="52725157">
          <wp:simplePos x="0" y="0"/>
          <wp:positionH relativeFrom="column">
            <wp:posOffset>2084070</wp:posOffset>
          </wp:positionH>
          <wp:positionV relativeFrom="paragraph">
            <wp:posOffset>-317500</wp:posOffset>
          </wp:positionV>
          <wp:extent cx="2324100" cy="425140"/>
          <wp:effectExtent l="0" t="0" r="0" b="0"/>
          <wp:wrapTight wrapText="bothSides">
            <wp:wrapPolygon edited="0">
              <wp:start x="0" y="0"/>
              <wp:lineTo x="0" y="20341"/>
              <wp:lineTo x="21423" y="20341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2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val="en-US"/>
      </w:rPr>
      <w:pict w14:anchorId="745F8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2874" o:spid="_x0000_s1026" type="#_x0000_t75" alt="" style="position:absolute;margin-left:0;margin-top:0;width:661pt;height:52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template 2-REG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D743" w14:textId="77777777" w:rsidR="00125CED" w:rsidRDefault="00000000">
    <w:pPr>
      <w:pStyle w:val="Header"/>
    </w:pPr>
    <w:r>
      <w:rPr>
        <w:noProof/>
        <w:lang w:val="en-US"/>
      </w:rPr>
      <w:pict w14:anchorId="11389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2872" o:spid="_x0000_s1025" type="#_x0000_t75" alt="" style="position:absolute;margin-left:0;margin-top:0;width:661pt;height:525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2-REG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0AFD"/>
    <w:multiLevelType w:val="hybridMultilevel"/>
    <w:tmpl w:val="F094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603A4"/>
    <w:multiLevelType w:val="hybridMultilevel"/>
    <w:tmpl w:val="E350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4431B"/>
    <w:multiLevelType w:val="hybridMultilevel"/>
    <w:tmpl w:val="F094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21403">
    <w:abstractNumId w:val="1"/>
  </w:num>
  <w:num w:numId="2" w16cid:durableId="1944916060">
    <w:abstractNumId w:val="0"/>
  </w:num>
  <w:num w:numId="3" w16cid:durableId="2019770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BC"/>
    <w:rsid w:val="00125CED"/>
    <w:rsid w:val="00200904"/>
    <w:rsid w:val="00420739"/>
    <w:rsid w:val="00483899"/>
    <w:rsid w:val="00583BA9"/>
    <w:rsid w:val="005B3DC2"/>
    <w:rsid w:val="00622FBC"/>
    <w:rsid w:val="006D5356"/>
    <w:rsid w:val="006E4865"/>
    <w:rsid w:val="0078248F"/>
    <w:rsid w:val="007D0866"/>
    <w:rsid w:val="007E5A9C"/>
    <w:rsid w:val="00876BEC"/>
    <w:rsid w:val="008858DB"/>
    <w:rsid w:val="008C427E"/>
    <w:rsid w:val="00B25A7C"/>
    <w:rsid w:val="00B36CBE"/>
    <w:rsid w:val="00B65182"/>
    <w:rsid w:val="00BD0269"/>
    <w:rsid w:val="00CF3825"/>
    <w:rsid w:val="00D1721C"/>
    <w:rsid w:val="00E4390C"/>
    <w:rsid w:val="00E856DE"/>
    <w:rsid w:val="00EB140A"/>
    <w:rsid w:val="00F0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7AB6B3"/>
  <w15:chartTrackingRefBased/>
  <w15:docId w15:val="{7960B52F-F52B-4393-AD1E-F0B14807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E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5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ED"/>
    <w:rPr>
      <w:lang w:val="en-GB"/>
    </w:rPr>
  </w:style>
  <w:style w:type="paragraph" w:styleId="NoSpacing">
    <w:name w:val="No Spacing"/>
    <w:uiPriority w:val="1"/>
    <w:qFormat/>
    <w:rsid w:val="00622FB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2FBC"/>
    <w:rPr>
      <w:color w:val="808080"/>
    </w:rPr>
  </w:style>
  <w:style w:type="table" w:styleId="TableGrid">
    <w:name w:val="Table Grid"/>
    <w:basedOn w:val="TableNormal"/>
    <w:uiPriority w:val="39"/>
    <w:rsid w:val="0062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2FBC"/>
    <w:rPr>
      <w:i/>
      <w:iCs/>
    </w:rPr>
  </w:style>
  <w:style w:type="character" w:styleId="Hyperlink">
    <w:name w:val="Hyperlink"/>
    <w:basedOn w:val="DefaultParagraphFont"/>
    <w:uiPriority w:val="99"/>
    <w:unhideWhenUsed/>
    <w:rsid w:val="006E4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ccurrences@cidca.aer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lderman\Documents\Custom%20Office%20Templates\2-REG%20templat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31A8C022D435289B5DA0A801A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6AE5-D18A-4E5A-A5D7-D9EBF573BA54}"/>
      </w:docPartPr>
      <w:docPartBody>
        <w:p w:rsidR="009325BE" w:rsidRDefault="002F24F4" w:rsidP="002F24F4">
          <w:pPr>
            <w:pStyle w:val="DE631A8C022D435289B5DA0A801A7C0A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93EC1460F05045858E2B2F4B3E41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19B0-344B-47B1-9274-161DA419F037}"/>
      </w:docPartPr>
      <w:docPartBody>
        <w:p w:rsidR="009325BE" w:rsidRDefault="002F24F4" w:rsidP="002F24F4">
          <w:pPr>
            <w:pStyle w:val="93EC1460F05045858E2B2F4B3E418C66"/>
          </w:pPr>
          <w:r w:rsidRPr="003B68D3">
            <w:rPr>
              <w:rStyle w:val="PlaceholderText"/>
            </w:rPr>
            <w:t>Click here to enter a date.</w:t>
          </w:r>
        </w:p>
      </w:docPartBody>
    </w:docPart>
    <w:docPart>
      <w:docPartPr>
        <w:name w:val="2636A5292AB34612B5D63FC785CB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A5BB-69C7-4D88-A7CF-796D343DAC93}"/>
      </w:docPartPr>
      <w:docPartBody>
        <w:p w:rsidR="009325BE" w:rsidRDefault="002F24F4" w:rsidP="002F24F4">
          <w:pPr>
            <w:pStyle w:val="2636A5292AB34612B5D63FC785CBE463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0D8480513CFE4CBA9FD93DF9154A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3945-5890-4479-8750-B719BC05C626}"/>
      </w:docPartPr>
      <w:docPartBody>
        <w:p w:rsidR="009325BE" w:rsidRDefault="002F24F4" w:rsidP="002F24F4">
          <w:pPr>
            <w:pStyle w:val="0D8480513CFE4CBA9FD93DF9154AE437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35D4B62C15764DB487E27E482703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46AE-1C07-4F60-A74B-D4F396D189B9}"/>
      </w:docPartPr>
      <w:docPartBody>
        <w:p w:rsidR="009325BE" w:rsidRDefault="002F24F4" w:rsidP="002F24F4">
          <w:pPr>
            <w:pStyle w:val="35D4B62C15764DB487E27E4827034953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D27EB7E290E4412C9BBCCF745573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7634-10F5-48F3-A2C8-5E8D03D7CE6D}"/>
      </w:docPartPr>
      <w:docPartBody>
        <w:p w:rsidR="009325BE" w:rsidRDefault="002F24F4" w:rsidP="002F24F4">
          <w:pPr>
            <w:pStyle w:val="D27EB7E290E4412C9BBCCF745573F23C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A591F83327A94483BCA458EB1D68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4E44-BF39-45DD-BF3E-9748BC42D386}"/>
      </w:docPartPr>
      <w:docPartBody>
        <w:p w:rsidR="009325BE" w:rsidRDefault="002F24F4" w:rsidP="002F24F4">
          <w:pPr>
            <w:pStyle w:val="A591F83327A94483BCA458EB1D68666D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87543D6C7208419B8B77632BA136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0346-8B95-4CF7-BF47-5FC8C333AB11}"/>
      </w:docPartPr>
      <w:docPartBody>
        <w:p w:rsidR="009325BE" w:rsidRDefault="002F24F4" w:rsidP="002F24F4">
          <w:pPr>
            <w:pStyle w:val="87543D6C7208419B8B77632BA1369262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9F050F9D5697413AB454C59001DE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41E5-446C-4F5E-A6A5-F94F2CBFFF3C}"/>
      </w:docPartPr>
      <w:docPartBody>
        <w:p w:rsidR="009325BE" w:rsidRDefault="002F24F4" w:rsidP="002F24F4">
          <w:pPr>
            <w:pStyle w:val="9F050F9D5697413AB454C59001DE4F98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D08A19217E3445A89C91164BC417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9EF-1208-4483-971A-05CA0E7075A6}"/>
      </w:docPartPr>
      <w:docPartBody>
        <w:p w:rsidR="009325BE" w:rsidRDefault="002F24F4" w:rsidP="002F24F4">
          <w:pPr>
            <w:pStyle w:val="D08A19217E3445A89C91164BC417F2E3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0B0D22304B2F42B2AE21519142A6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2517-00C7-4E1B-9B9A-83ED2CB3E49E}"/>
      </w:docPartPr>
      <w:docPartBody>
        <w:p w:rsidR="009325BE" w:rsidRDefault="002F24F4" w:rsidP="002F24F4">
          <w:pPr>
            <w:pStyle w:val="0B0D22304B2F42B2AE21519142A6684E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A58431191F0F4ADC8B8622126E35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CA19-845E-4085-97F3-12B871AE7BA3}"/>
      </w:docPartPr>
      <w:docPartBody>
        <w:p w:rsidR="009325BE" w:rsidRDefault="002F24F4" w:rsidP="002F24F4">
          <w:pPr>
            <w:pStyle w:val="A58431191F0F4ADC8B8622126E35CE96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BCD3DD79A36A42FF8F1A4FFF465C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0E83-0407-4322-BCF4-B020488BEF93}"/>
      </w:docPartPr>
      <w:docPartBody>
        <w:p w:rsidR="009325BE" w:rsidRDefault="002F24F4" w:rsidP="002F24F4">
          <w:pPr>
            <w:pStyle w:val="BCD3DD79A36A42FF8F1A4FFF465C244A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6B1DB1AF81C944CE8FC8127D7FF1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853D-3524-4529-A7A9-3C395DECD4B3}"/>
      </w:docPartPr>
      <w:docPartBody>
        <w:p w:rsidR="009325BE" w:rsidRDefault="002F24F4" w:rsidP="002F24F4">
          <w:pPr>
            <w:pStyle w:val="6B1DB1AF81C944CE8FC8127D7FF1649C"/>
          </w:pPr>
          <w:r w:rsidRPr="003B68D3">
            <w:rPr>
              <w:rStyle w:val="PlaceholderText"/>
            </w:rPr>
            <w:t>Click here to enter a date.</w:t>
          </w:r>
        </w:p>
      </w:docPartBody>
    </w:docPart>
    <w:docPart>
      <w:docPartPr>
        <w:name w:val="8A9B83FBA4954E80B86A1FAC549C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E1E6-D380-4012-85ED-65D8044E3D6D}"/>
      </w:docPartPr>
      <w:docPartBody>
        <w:p w:rsidR="006E3796" w:rsidRDefault="009325BE" w:rsidP="009325BE">
          <w:pPr>
            <w:pStyle w:val="8A9B83FBA4954E80B86A1FAC549CC5FB"/>
          </w:pPr>
          <w:r w:rsidRPr="003B68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F4"/>
    <w:rsid w:val="002F24F4"/>
    <w:rsid w:val="00300A6F"/>
    <w:rsid w:val="00664709"/>
    <w:rsid w:val="006E3796"/>
    <w:rsid w:val="00875309"/>
    <w:rsid w:val="009325BE"/>
    <w:rsid w:val="00B618F4"/>
    <w:rsid w:val="00DC3A7A"/>
    <w:rsid w:val="00E5698E"/>
    <w:rsid w:val="00E6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5BE"/>
    <w:rPr>
      <w:color w:val="808080"/>
    </w:rPr>
  </w:style>
  <w:style w:type="paragraph" w:customStyle="1" w:styleId="DE631A8C022D435289B5DA0A801A7C0A">
    <w:name w:val="DE631A8C022D435289B5DA0A801A7C0A"/>
    <w:rsid w:val="002F24F4"/>
  </w:style>
  <w:style w:type="paragraph" w:customStyle="1" w:styleId="93EC1460F05045858E2B2F4B3E418C66">
    <w:name w:val="93EC1460F05045858E2B2F4B3E418C66"/>
    <w:rsid w:val="002F24F4"/>
  </w:style>
  <w:style w:type="paragraph" w:customStyle="1" w:styleId="2636A5292AB34612B5D63FC785CBE463">
    <w:name w:val="2636A5292AB34612B5D63FC785CBE463"/>
    <w:rsid w:val="002F24F4"/>
  </w:style>
  <w:style w:type="paragraph" w:customStyle="1" w:styleId="0D8480513CFE4CBA9FD93DF9154AE437">
    <w:name w:val="0D8480513CFE4CBA9FD93DF9154AE437"/>
    <w:rsid w:val="002F24F4"/>
  </w:style>
  <w:style w:type="paragraph" w:customStyle="1" w:styleId="35D4B62C15764DB487E27E4827034953">
    <w:name w:val="35D4B62C15764DB487E27E4827034953"/>
    <w:rsid w:val="002F24F4"/>
  </w:style>
  <w:style w:type="paragraph" w:customStyle="1" w:styleId="D27EB7E290E4412C9BBCCF745573F23C">
    <w:name w:val="D27EB7E290E4412C9BBCCF745573F23C"/>
    <w:rsid w:val="002F24F4"/>
  </w:style>
  <w:style w:type="paragraph" w:customStyle="1" w:styleId="A591F83327A94483BCA458EB1D68666D">
    <w:name w:val="A591F83327A94483BCA458EB1D68666D"/>
    <w:rsid w:val="002F24F4"/>
  </w:style>
  <w:style w:type="paragraph" w:customStyle="1" w:styleId="87543D6C7208419B8B77632BA1369262">
    <w:name w:val="87543D6C7208419B8B77632BA1369262"/>
    <w:rsid w:val="002F24F4"/>
  </w:style>
  <w:style w:type="paragraph" w:customStyle="1" w:styleId="9F050F9D5697413AB454C59001DE4F98">
    <w:name w:val="9F050F9D5697413AB454C59001DE4F98"/>
    <w:rsid w:val="002F24F4"/>
  </w:style>
  <w:style w:type="paragraph" w:customStyle="1" w:styleId="D08A19217E3445A89C91164BC417F2E3">
    <w:name w:val="D08A19217E3445A89C91164BC417F2E3"/>
    <w:rsid w:val="002F24F4"/>
  </w:style>
  <w:style w:type="paragraph" w:customStyle="1" w:styleId="0B0D22304B2F42B2AE21519142A6684E">
    <w:name w:val="0B0D22304B2F42B2AE21519142A6684E"/>
    <w:rsid w:val="002F24F4"/>
  </w:style>
  <w:style w:type="paragraph" w:customStyle="1" w:styleId="A58431191F0F4ADC8B8622126E35CE96">
    <w:name w:val="A58431191F0F4ADC8B8622126E35CE96"/>
    <w:rsid w:val="002F24F4"/>
  </w:style>
  <w:style w:type="paragraph" w:customStyle="1" w:styleId="BCD3DD79A36A42FF8F1A4FFF465C244A">
    <w:name w:val="BCD3DD79A36A42FF8F1A4FFF465C244A"/>
    <w:rsid w:val="002F24F4"/>
  </w:style>
  <w:style w:type="paragraph" w:customStyle="1" w:styleId="6B1DB1AF81C944CE8FC8127D7FF1649C">
    <w:name w:val="6B1DB1AF81C944CE8FC8127D7FF1649C"/>
    <w:rsid w:val="002F24F4"/>
  </w:style>
  <w:style w:type="paragraph" w:customStyle="1" w:styleId="8A9B83FBA4954E80B86A1FAC549CC5FB">
    <w:name w:val="8A9B83FBA4954E80B86A1FAC549CC5FB"/>
    <w:rsid w:val="00932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01-Mar-2023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yDate xmlns="e8c8940c-3d3f-4684-ae67-a5b2c2e66105" xsi:nil="true"/>
    <k2114573fb6841b3bc3bbd8b572a1808 xmlns="e8c8940c-3d3f-4684-ae67-a5b2c2e66105">
      <Terms xmlns="http://schemas.microsoft.com/office/infopath/2007/PartnerControls"/>
    </k2114573fb6841b3bc3bbd8b572a1808>
    <TaxCatchAll xmlns="e89ffd66-f90b-4f53-8a60-5717aeb2abf4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769E66206564DAD1B13F6B0061326" ma:contentTypeVersion="11" ma:contentTypeDescription="Create a new document." ma:contentTypeScope="" ma:versionID="806b840afc5711a3ab7a06e88e28ec98">
  <xsd:schema xmlns:xsd="http://www.w3.org/2001/XMLSchema" xmlns:xs="http://www.w3.org/2001/XMLSchema" xmlns:p="http://schemas.microsoft.com/office/2006/metadata/properties" xmlns:ns2="e8c8940c-3d3f-4684-ae67-a5b2c2e66105" xmlns:ns3="e89ffd66-f90b-4f53-8a60-5717aeb2abf4" targetNamespace="http://schemas.microsoft.com/office/2006/metadata/properties" ma:root="true" ma:fieldsID="2e16fe9618ff5aec6ea70c4718e87896" ns2:_="" ns3:_="">
    <xsd:import namespace="e8c8940c-3d3f-4684-ae67-a5b2c2e66105"/>
    <xsd:import namespace="e89ffd66-f90b-4f53-8a60-5717aeb2abf4"/>
    <xsd:element name="properties">
      <xsd:complexType>
        <xsd:sequence>
          <xsd:element name="documentManagement">
            <xsd:complexType>
              <xsd:all>
                <xsd:element ref="ns2:k2114573fb6841b3bc3bbd8b572a1808" minOccurs="0"/>
                <xsd:element ref="ns3:TaxCatchAll" minOccurs="0"/>
                <xsd:element ref="ns2:Expiry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8940c-3d3f-4684-ae67-a5b2c2e66105" elementFormDefault="qualified">
    <xsd:import namespace="http://schemas.microsoft.com/office/2006/documentManagement/types"/>
    <xsd:import namespace="http://schemas.microsoft.com/office/infopath/2007/PartnerControls"/>
    <xsd:element name="k2114573fb6841b3bc3bbd8b572a1808" ma:index="9" nillable="true" ma:taxonomy="true" ma:internalName="k2114573fb6841b3bc3bbd8b572a1808" ma:taxonomyFieldName="Document_x0020_Type" ma:displayName="Document Type" ma:default="" ma:fieldId="{42114573-fb68-41b3-bc3b-bd8b572a1808}" ma:sspId="0ff6dadc-62ae-4be8-b4fb-b7dd0ba8a350" ma:termSetId="638b14e6-1376-46e9-bd19-2ccf7f0502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yDate" ma:index="11" nillable="true" ma:displayName="Expiry Date" ma:format="DateOnly" ma:internalName="ExpiryDate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fd66-f90b-4f53-8a60-5717aeb2abf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bf9d016-d43c-44fc-a14e-4222034f576e}" ma:internalName="TaxCatchAll" ma:showField="CatchAllData" ma:web="e89ffd66-f90b-4f53-8a60-5717aeb2a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DC75D2-C787-411C-9B2E-62FED1236A8E}">
  <ds:schemaRefs>
    <ds:schemaRef ds:uri="http://schemas.microsoft.com/office/2006/metadata/properties"/>
    <ds:schemaRef ds:uri="http://schemas.microsoft.com/office/infopath/2007/PartnerControls"/>
    <ds:schemaRef ds:uri="e8c8940c-3d3f-4684-ae67-a5b2c2e66105"/>
    <ds:schemaRef ds:uri="e89ffd66-f90b-4f53-8a60-5717aeb2abf4"/>
  </ds:schemaRefs>
</ds:datastoreItem>
</file>

<file path=customXml/itemProps3.xml><?xml version="1.0" encoding="utf-8"?>
<ds:datastoreItem xmlns:ds="http://schemas.openxmlformats.org/officeDocument/2006/customXml" ds:itemID="{8A0E5A81-5DAC-40D1-BDE0-709D14D675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3AAFE-E5DE-4E02-808A-8CE0DE8958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DDDAAF-FEE7-4302-A5F9-68B1A8197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8940c-3d3f-4684-ae67-a5b2c2e66105"/>
    <ds:schemaRef ds:uri="e89ffd66-f90b-4f53-8a60-5717aeb2a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2-REG template2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Polderman</dc:creator>
  <cp:keywords/>
  <dc:description/>
  <cp:lastModifiedBy>Julian Polderman</cp:lastModifiedBy>
  <cp:revision>2</cp:revision>
  <dcterms:created xsi:type="dcterms:W3CDTF">2023-03-01T12:25:00Z</dcterms:created>
  <dcterms:modified xsi:type="dcterms:W3CDTF">2023-03-01T12:25:00Z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0x010100504769E66206564DAD1B13F6B0061326</vt:lpwstr>
  </property>
  <property fmtid="{D5CDD505-2E9C-101B-9397-08002B2CF9AE}" pid="3" name="Order">
    <vt:r8>3661600</vt:r8>
  </property>
  <property fmtid="{D5CDD505-2E9C-101B-9397-08002B2CF9AE}" pid="4" name="Document Type">
    <vt:lpwstr/>
  </property>
</Properties>
</file>